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1C4951" w:rsidRPr="00FC41A6" w:rsidRDefault="001C4951" w:rsidP="00FC41A6">
      <w:pPr>
        <w:pStyle w:val="20"/>
        <w:shd w:val="clear" w:color="auto" w:fill="auto"/>
        <w:spacing w:after="77"/>
        <w:ind w:right="197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 ДУБОВИЦКОГО СЕЛ</w:t>
      </w:r>
      <w:r w:rsidR="00FC41A6">
        <w:rPr>
          <w:rStyle w:val="2"/>
          <w:rFonts w:ascii="Arial" w:hAnsi="Arial" w:cs="Arial"/>
          <w:b/>
          <w:color w:val="000000"/>
          <w:sz w:val="32"/>
          <w:szCs w:val="32"/>
        </w:rPr>
        <w:t>Ь</w:t>
      </w:r>
      <w:r w:rsidR="003E73E3"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СО</w:t>
      </w:r>
      <w:r w:rsidR="00FC41A6">
        <w:rPr>
          <w:rStyle w:val="2"/>
          <w:rFonts w:ascii="Arial" w:hAnsi="Arial" w:cs="Arial"/>
          <w:b/>
          <w:color w:val="000000"/>
          <w:sz w:val="32"/>
          <w:szCs w:val="32"/>
        </w:rPr>
        <w:t>ВЕТА</w:t>
      </w:r>
    </w:p>
    <w:p w:rsidR="001C4951" w:rsidRPr="00FC41A6" w:rsidRDefault="001C4951" w:rsidP="00FC41A6">
      <w:pPr>
        <w:pStyle w:val="20"/>
        <w:shd w:val="clear" w:color="auto" w:fill="auto"/>
        <w:spacing w:after="77"/>
        <w:ind w:right="197"/>
        <w:jc w:val="center"/>
        <w:rPr>
          <w:rFonts w:ascii="Arial" w:hAnsi="Arial" w:cs="Arial"/>
          <w:b w:val="0"/>
          <w:sz w:val="32"/>
          <w:szCs w:val="32"/>
        </w:rPr>
      </w:pPr>
      <w:r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 КУРСКОЙ ОБЛАСТИ</w:t>
      </w:r>
    </w:p>
    <w:p w:rsidR="006069F2" w:rsidRPr="00FC41A6" w:rsidRDefault="001C4951" w:rsidP="00FC41A6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197" w:firstLine="4380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РЕШ</w:t>
      </w:r>
      <w:r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Е</w:t>
      </w:r>
      <w:r w:rsidRPr="00FC41A6">
        <w:rPr>
          <w:rStyle w:val="2"/>
          <w:rFonts w:ascii="Arial" w:hAnsi="Arial" w:cs="Arial"/>
          <w:b/>
          <w:color w:val="000000"/>
          <w:sz w:val="32"/>
          <w:szCs w:val="32"/>
        </w:rPr>
        <w:t>ИЕ</w:t>
      </w:r>
    </w:p>
    <w:p w:rsidR="001C4951" w:rsidRPr="00D10374" w:rsidRDefault="00A77DAB" w:rsidP="00FC41A6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197" w:hanging="20"/>
        <w:rPr>
          <w:rStyle w:val="2"/>
          <w:rFonts w:ascii="Arial" w:hAnsi="Arial" w:cs="Arial"/>
          <w:b/>
          <w:color w:val="000000"/>
          <w:sz w:val="28"/>
          <w:szCs w:val="28"/>
        </w:rPr>
      </w:pPr>
      <w:r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 25</w:t>
      </w:r>
      <w:r w:rsidR="00EF37FF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декабр</w:t>
      </w:r>
      <w:r w:rsidR="001A67CB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я    201</w:t>
      </w:r>
      <w:r w:rsidR="00203957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9</w:t>
      </w:r>
      <w:r w:rsidR="001C4951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года </w:t>
      </w:r>
      <w:r w:rsidR="00DA0631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</w:t>
      </w:r>
      <w:r w:rsidR="004E000F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DA0631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 xml:space="preserve">  </w:t>
      </w:r>
      <w:r w:rsidR="00AE4862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№</w:t>
      </w:r>
      <w:r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30</w:t>
      </w:r>
      <w:r w:rsidR="002F605A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/</w:t>
      </w:r>
      <w:r w:rsidR="00DE02D5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126</w:t>
      </w:r>
      <w:r w:rsidR="005F4958" w:rsidRPr="00D10374">
        <w:rPr>
          <w:rStyle w:val="2"/>
          <w:rFonts w:ascii="Arial" w:hAnsi="Arial" w:cs="Arial"/>
          <w:b/>
          <w:color w:val="000000"/>
          <w:sz w:val="28"/>
          <w:szCs w:val="28"/>
        </w:rPr>
        <w:t>-6</w:t>
      </w:r>
    </w:p>
    <w:p w:rsidR="006069F2" w:rsidRPr="00D10374" w:rsidRDefault="006069F2" w:rsidP="00FC41A6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197" w:hanging="20"/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4A5E81" w:rsidRPr="00D10374" w:rsidRDefault="00EF37FF" w:rsidP="00FC41A6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197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FC41A6">
        <w:rPr>
          <w:rFonts w:ascii="Arial" w:hAnsi="Arial" w:cs="Arial"/>
          <w:b/>
          <w:color w:val="000000"/>
          <w:sz w:val="32"/>
          <w:szCs w:val="32"/>
          <w:lang w:bidi="ru-RU"/>
        </w:rPr>
        <w:t>О  принятии</w:t>
      </w:r>
      <w:r w:rsidR="001C4951" w:rsidRPr="00FC41A6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осуществления части полномочий по в</w:t>
      </w:r>
      <w:r w:rsidR="001C4951" w:rsidRPr="00FC41A6">
        <w:rPr>
          <w:rFonts w:ascii="Arial" w:hAnsi="Arial" w:cs="Arial"/>
          <w:b/>
          <w:color w:val="000000"/>
          <w:sz w:val="32"/>
          <w:szCs w:val="32"/>
          <w:lang w:bidi="ru-RU"/>
        </w:rPr>
        <w:t>о</w:t>
      </w:r>
      <w:r w:rsidR="001C4951" w:rsidRPr="00FC41A6">
        <w:rPr>
          <w:rFonts w:ascii="Arial" w:hAnsi="Arial" w:cs="Arial"/>
          <w:b/>
          <w:color w:val="000000"/>
          <w:sz w:val="32"/>
          <w:szCs w:val="32"/>
          <w:lang w:bidi="ru-RU"/>
        </w:rPr>
        <w:t>просам местного значения</w:t>
      </w:r>
      <w:r w:rsidRPr="00D10374">
        <w:rPr>
          <w:rFonts w:ascii="Arial" w:hAnsi="Arial" w:cs="Arial"/>
          <w:b/>
          <w:color w:val="000000"/>
          <w:sz w:val="28"/>
          <w:szCs w:val="28"/>
          <w:lang w:bidi="ru-RU"/>
        </w:rPr>
        <w:t>.</w:t>
      </w:r>
    </w:p>
    <w:p w:rsidR="001C4951" w:rsidRPr="00D10374" w:rsidRDefault="001C4951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D10374">
        <w:rPr>
          <w:rFonts w:ascii="Arial" w:hAnsi="Arial" w:cs="Arial"/>
          <w:b/>
          <w:color w:val="000000"/>
          <w:sz w:val="28"/>
          <w:szCs w:val="28"/>
          <w:lang w:bidi="ru-RU"/>
        </w:rPr>
        <w:tab/>
      </w:r>
    </w:p>
    <w:p w:rsidR="00EF37FF" w:rsidRPr="00D10374" w:rsidRDefault="00EF37FF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1C4951" w:rsidRPr="00FC41A6" w:rsidRDefault="001C4951" w:rsidP="00FC41A6">
      <w:pPr>
        <w:pStyle w:val="12"/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FC41A6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>уководствуясь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ного самоуправления в Российской Федерации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A77DAB" w:rsidRPr="00FC41A6">
        <w:rPr>
          <w:rFonts w:ascii="Arial" w:hAnsi="Arial" w:cs="Arial"/>
          <w:color w:val="000000"/>
          <w:sz w:val="24"/>
          <w:szCs w:val="24"/>
          <w:lang w:bidi="ru-RU"/>
        </w:rPr>
        <w:t>утатов Хомутовского района от 25 дека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ря 201</w:t>
      </w:r>
      <w:r w:rsidR="00A77DAB" w:rsidRPr="00FC41A6">
        <w:rPr>
          <w:rFonts w:ascii="Arial" w:hAnsi="Arial" w:cs="Arial"/>
          <w:color w:val="000000"/>
          <w:sz w:val="24"/>
          <w:szCs w:val="24"/>
          <w:lang w:bidi="ru-RU"/>
        </w:rPr>
        <w:t>9</w:t>
      </w:r>
      <w:r w:rsidR="0026554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</w:t>
      </w:r>
      <w:r w:rsidR="00A77DAB" w:rsidRPr="00FC41A6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C7092E" w:rsidRPr="00FC41A6">
        <w:rPr>
          <w:rFonts w:ascii="Arial" w:hAnsi="Arial" w:cs="Arial"/>
          <w:color w:val="000000"/>
          <w:sz w:val="24"/>
          <w:szCs w:val="24"/>
          <w:lang w:bidi="ru-RU"/>
        </w:rPr>
        <w:t>/</w:t>
      </w:r>
      <w:r w:rsidR="00A77DAB" w:rsidRPr="00FC41A6">
        <w:rPr>
          <w:rFonts w:ascii="Arial" w:hAnsi="Arial" w:cs="Arial"/>
          <w:color w:val="000000"/>
          <w:sz w:val="24"/>
          <w:szCs w:val="24"/>
          <w:lang w:bidi="ru-RU"/>
        </w:rPr>
        <w:t>40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вопр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сам местного значения органам местного самоуправления сельских поселений  Хомутовского района Курской области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proofErr w:type="gramEnd"/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FC41A6" w:rsidRPr="00FC41A6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FC41A6" w:rsidRDefault="001C4951" w:rsidP="00FC41A6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FC41A6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>проса</w:t>
      </w:r>
      <w:r w:rsidR="00EF37FF" w:rsidRPr="00FC41A6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FC41A6">
        <w:rPr>
          <w:rFonts w:ascii="Arial" w:hAnsi="Arial" w:cs="Arial"/>
          <w:sz w:val="24"/>
          <w:szCs w:val="24"/>
        </w:rPr>
        <w:t xml:space="preserve"> в части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FC41A6" w:rsidRDefault="00C7092E" w:rsidP="00FC41A6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77DAB" w:rsidRPr="00FC41A6">
        <w:rPr>
          <w:rFonts w:ascii="Arial" w:hAnsi="Arial" w:cs="Arial"/>
          <w:color w:val="000000"/>
          <w:sz w:val="24"/>
          <w:szCs w:val="24"/>
          <w:lang w:bidi="ru-RU"/>
        </w:rPr>
        <w:t>организация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в границах посе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>л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ения </w:t>
      </w:r>
      <w:r w:rsidR="000D2574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водоснабжен</w:t>
      </w:r>
      <w:r w:rsidR="00203957" w:rsidRPr="00FC41A6">
        <w:rPr>
          <w:rFonts w:ascii="Arial" w:hAnsi="Arial" w:cs="Arial"/>
          <w:color w:val="000000"/>
          <w:sz w:val="24"/>
          <w:szCs w:val="24"/>
          <w:lang w:bidi="ru-RU"/>
        </w:rPr>
        <w:t>ия населения  ср</w:t>
      </w:r>
      <w:r w:rsidR="00203957" w:rsidRPr="00FC41A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203957" w:rsidRPr="00FC41A6">
        <w:rPr>
          <w:rFonts w:ascii="Arial" w:hAnsi="Arial" w:cs="Arial"/>
          <w:color w:val="000000"/>
          <w:sz w:val="24"/>
          <w:szCs w:val="24"/>
          <w:lang w:bidi="ru-RU"/>
        </w:rPr>
        <w:t>ком с 01.01.2020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го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>да по 31.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203957" w:rsidRPr="00FC41A6">
        <w:rPr>
          <w:rFonts w:ascii="Arial" w:hAnsi="Arial" w:cs="Arial"/>
          <w:color w:val="000000"/>
          <w:sz w:val="24"/>
          <w:szCs w:val="24"/>
          <w:lang w:bidi="ru-RU"/>
        </w:rPr>
        <w:t>.2020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года;</w:t>
      </w:r>
    </w:p>
    <w:p w:rsidR="006A22E5" w:rsidRPr="00FC41A6" w:rsidRDefault="006A22E5" w:rsidP="00FC41A6">
      <w:pPr>
        <w:tabs>
          <w:tab w:val="left" w:pos="1276"/>
        </w:tabs>
        <w:spacing w:line="2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2.Администрации   </w:t>
      </w:r>
      <w:proofErr w:type="spellStart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принять  осуществление ча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 своих полномочий по вопросам местного значения по</w:t>
      </w:r>
      <w:r w:rsidRPr="00FC41A6">
        <w:rPr>
          <w:rFonts w:ascii="Arial" w:hAnsi="Arial" w:cs="Arial"/>
          <w:sz w:val="24"/>
          <w:szCs w:val="24"/>
        </w:rPr>
        <w:t xml:space="preserve"> дорожной деятельн</w:t>
      </w:r>
      <w:r w:rsidRPr="00FC41A6">
        <w:rPr>
          <w:rFonts w:ascii="Arial" w:hAnsi="Arial" w:cs="Arial"/>
          <w:sz w:val="24"/>
          <w:szCs w:val="24"/>
        </w:rPr>
        <w:t>о</w:t>
      </w:r>
      <w:r w:rsidRPr="00FC41A6">
        <w:rPr>
          <w:rFonts w:ascii="Arial" w:hAnsi="Arial" w:cs="Arial"/>
          <w:sz w:val="24"/>
          <w:szCs w:val="24"/>
        </w:rPr>
        <w:t>сти в отношении автомобильных дорог местного значения в границах населе</w:t>
      </w:r>
      <w:r w:rsidRPr="00FC41A6">
        <w:rPr>
          <w:rFonts w:ascii="Arial" w:hAnsi="Arial" w:cs="Arial"/>
          <w:sz w:val="24"/>
          <w:szCs w:val="24"/>
        </w:rPr>
        <w:t>н</w:t>
      </w:r>
      <w:r w:rsidRPr="00FC41A6">
        <w:rPr>
          <w:rFonts w:ascii="Arial" w:hAnsi="Arial" w:cs="Arial"/>
          <w:sz w:val="24"/>
          <w:szCs w:val="24"/>
        </w:rPr>
        <w:t>ных пунктов поселения и обеспечение безопасности дорожного движения на них, включая создание и обеспечение функционирования парковок (парково</w:t>
      </w:r>
      <w:r w:rsidRPr="00FC41A6">
        <w:rPr>
          <w:rFonts w:ascii="Arial" w:hAnsi="Arial" w:cs="Arial"/>
          <w:sz w:val="24"/>
          <w:szCs w:val="24"/>
        </w:rPr>
        <w:t>ч</w:t>
      </w:r>
      <w:r w:rsidRPr="00FC41A6">
        <w:rPr>
          <w:rFonts w:ascii="Arial" w:hAnsi="Arial" w:cs="Arial"/>
          <w:sz w:val="24"/>
          <w:szCs w:val="24"/>
        </w:rPr>
        <w:t>ных мест), осуществление муниципального контроля за сохранностью автом</w:t>
      </w:r>
      <w:r w:rsidRPr="00FC41A6">
        <w:rPr>
          <w:rFonts w:ascii="Arial" w:hAnsi="Arial" w:cs="Arial"/>
          <w:sz w:val="24"/>
          <w:szCs w:val="24"/>
        </w:rPr>
        <w:t>о</w:t>
      </w:r>
      <w:r w:rsidRPr="00FC41A6">
        <w:rPr>
          <w:rFonts w:ascii="Arial" w:hAnsi="Arial" w:cs="Arial"/>
          <w:sz w:val="24"/>
          <w:szCs w:val="24"/>
        </w:rPr>
        <w:t>бильных дорог местного значения в границах населенных пунктов пос</w:t>
      </w:r>
      <w:r w:rsidRPr="00FC41A6">
        <w:rPr>
          <w:rFonts w:ascii="Arial" w:hAnsi="Arial" w:cs="Arial"/>
          <w:sz w:val="24"/>
          <w:szCs w:val="24"/>
        </w:rPr>
        <w:t>е</w:t>
      </w:r>
      <w:r w:rsidRPr="00FC41A6">
        <w:rPr>
          <w:rFonts w:ascii="Arial" w:hAnsi="Arial" w:cs="Arial"/>
          <w:sz w:val="24"/>
          <w:szCs w:val="24"/>
        </w:rPr>
        <w:t>ления, а также осуществление иных</w:t>
      </w:r>
      <w:proofErr w:type="gramEnd"/>
      <w:r w:rsidRPr="00FC41A6">
        <w:rPr>
          <w:rFonts w:ascii="Arial" w:hAnsi="Arial" w:cs="Arial"/>
          <w:sz w:val="24"/>
          <w:szCs w:val="24"/>
        </w:rPr>
        <w:t xml:space="preserve"> полномочий в области использования автомобил</w:t>
      </w:r>
      <w:r w:rsidRPr="00FC41A6">
        <w:rPr>
          <w:rFonts w:ascii="Arial" w:hAnsi="Arial" w:cs="Arial"/>
          <w:sz w:val="24"/>
          <w:szCs w:val="24"/>
        </w:rPr>
        <w:t>ь</w:t>
      </w:r>
      <w:r w:rsidRPr="00FC41A6">
        <w:rPr>
          <w:rFonts w:ascii="Arial" w:hAnsi="Arial" w:cs="Arial"/>
          <w:sz w:val="24"/>
          <w:szCs w:val="24"/>
        </w:rPr>
        <w:t xml:space="preserve">ных дорог и осуществления дорожной деятельности в соответствии с </w:t>
      </w:r>
      <w:hyperlink r:id="rId6" w:history="1">
        <w:r w:rsidRPr="00FC41A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законод</w:t>
        </w:r>
        <w:r w:rsidRPr="00FC41A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а</w:t>
        </w:r>
        <w:r w:rsidRPr="00FC41A6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тельством</w:t>
        </w:r>
      </w:hyperlink>
      <w:r w:rsidRPr="00FC41A6">
        <w:rPr>
          <w:rFonts w:ascii="Arial" w:hAnsi="Arial" w:cs="Arial"/>
          <w:sz w:val="24"/>
          <w:szCs w:val="24"/>
        </w:rPr>
        <w:t xml:space="preserve"> Российской Федер</w:t>
      </w:r>
      <w:r w:rsidRPr="00FC41A6">
        <w:rPr>
          <w:rFonts w:ascii="Arial" w:hAnsi="Arial" w:cs="Arial"/>
          <w:sz w:val="24"/>
          <w:szCs w:val="24"/>
        </w:rPr>
        <w:t>а</w:t>
      </w:r>
      <w:r w:rsidRPr="00FC41A6">
        <w:rPr>
          <w:rFonts w:ascii="Arial" w:hAnsi="Arial" w:cs="Arial"/>
          <w:sz w:val="24"/>
          <w:szCs w:val="24"/>
        </w:rPr>
        <w:t>ции, в части:</w:t>
      </w:r>
    </w:p>
    <w:p w:rsidR="006A22E5" w:rsidRPr="00FC41A6" w:rsidRDefault="006A22E5" w:rsidP="00FC41A6">
      <w:pPr>
        <w:widowControl w:val="0"/>
        <w:tabs>
          <w:tab w:val="left" w:pos="1138"/>
        </w:tabs>
        <w:spacing w:after="0" w:line="317" w:lineRule="exact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FC41A6">
        <w:rPr>
          <w:rFonts w:ascii="Arial" w:hAnsi="Arial" w:cs="Arial"/>
          <w:sz w:val="24"/>
          <w:szCs w:val="24"/>
        </w:rPr>
        <w:t xml:space="preserve"> - содержания (расчистка, </w:t>
      </w:r>
      <w:proofErr w:type="spellStart"/>
      <w:r w:rsidRPr="00FC41A6">
        <w:rPr>
          <w:rFonts w:ascii="Arial" w:hAnsi="Arial" w:cs="Arial"/>
          <w:sz w:val="24"/>
          <w:szCs w:val="24"/>
        </w:rPr>
        <w:t>обкос</w:t>
      </w:r>
      <w:proofErr w:type="spellEnd"/>
      <w:r w:rsidRPr="00FC41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41A6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FC41A6">
        <w:rPr>
          <w:rFonts w:ascii="Arial" w:hAnsi="Arial" w:cs="Arial"/>
          <w:sz w:val="24"/>
          <w:szCs w:val="24"/>
        </w:rPr>
        <w:t>, освещение)</w:t>
      </w:r>
      <w:proofErr w:type="gramStart"/>
      <w:r w:rsidRPr="00FC41A6">
        <w:rPr>
          <w:rFonts w:ascii="Arial" w:hAnsi="Arial" w:cs="Arial"/>
          <w:sz w:val="24"/>
          <w:szCs w:val="24"/>
        </w:rPr>
        <w:t>.</w:t>
      </w:r>
      <w:proofErr w:type="gramEnd"/>
      <w:r w:rsidRPr="00FC4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41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C4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1A6">
        <w:rPr>
          <w:rFonts w:ascii="Arial" w:hAnsi="Arial" w:cs="Arial"/>
          <w:bCs/>
          <w:sz w:val="24"/>
          <w:szCs w:val="24"/>
        </w:rPr>
        <w:t>01.01.2020</w:t>
      </w:r>
      <w:r w:rsidRPr="00FC41A6">
        <w:rPr>
          <w:rFonts w:ascii="Arial" w:eastAsia="Times New Roman" w:hAnsi="Arial" w:cs="Arial"/>
          <w:sz w:val="24"/>
          <w:szCs w:val="24"/>
        </w:rPr>
        <w:t xml:space="preserve"> года по 31.12.2020 года;</w:t>
      </w:r>
    </w:p>
    <w:p w:rsidR="00686ED2" w:rsidRPr="00FC41A6" w:rsidRDefault="00686ED2" w:rsidP="00FC41A6">
      <w:pPr>
        <w:widowControl w:val="0"/>
        <w:spacing w:after="0" w:line="317" w:lineRule="exact"/>
        <w:ind w:left="20"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2.1. </w:t>
      </w:r>
      <w:r w:rsidRPr="00FC4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   </w:t>
      </w:r>
      <w:proofErr w:type="spellStart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заключить 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с Администр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FC41A6">
        <w:rPr>
          <w:rFonts w:ascii="Arial" w:hAnsi="Arial" w:cs="Arial"/>
          <w:color w:val="000000"/>
          <w:sz w:val="24"/>
          <w:szCs w:val="24"/>
          <w:lang w:bidi="ru-RU"/>
        </w:rPr>
        <w:t>цией Хомутовского района Курской области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соглашение  о </w:t>
      </w:r>
      <w:r w:rsidR="00FF08C2"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принятии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им осущ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ствления части  полномочий по вопросам местного значения, с  источником ф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нансирования на обеспечение указанных полномочий  являются остатки д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рожного </w:t>
      </w:r>
      <w:proofErr w:type="gramStart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фонда</w:t>
      </w:r>
      <w:proofErr w:type="gramEnd"/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образ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FC41A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вавшиеся  на 01.01.2015г.</w:t>
      </w:r>
    </w:p>
    <w:p w:rsidR="00260250" w:rsidRPr="00FC41A6" w:rsidRDefault="00260250" w:rsidP="00FC41A6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DA0631" w:rsidRPr="00FC41A6" w:rsidRDefault="0058392D" w:rsidP="00FC41A6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686ED2" w:rsidRPr="00FC41A6">
        <w:rPr>
          <w:rFonts w:ascii="Arial" w:hAnsi="Arial" w:cs="Arial"/>
          <w:color w:val="000000"/>
          <w:sz w:val="24"/>
          <w:szCs w:val="24"/>
          <w:lang w:bidi="ru-RU"/>
        </w:rPr>
        <w:t>2.2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. Администрации </w:t>
      </w:r>
      <w:r w:rsidR="00536567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536567" w:rsidRPr="00FC41A6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536567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 района Ку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ской области заключить</w:t>
      </w:r>
      <w:r w:rsidR="00536567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 Администрацией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района Курской о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ласти</w:t>
      </w:r>
      <w:r w:rsidR="00FF08C2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соглашение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о принятии</w:t>
      </w:r>
      <w:r w:rsidR="007F4D2B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осуществления части  </w:t>
      </w:r>
      <w:r w:rsidR="00723759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их 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полномочий по вопр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сам местного значения, </w:t>
      </w:r>
      <w:r w:rsidR="00FC4FD1" w:rsidRPr="00FC41A6">
        <w:rPr>
          <w:rFonts w:ascii="Arial" w:hAnsi="Arial" w:cs="Arial"/>
          <w:color w:val="000000"/>
          <w:sz w:val="24"/>
          <w:szCs w:val="24"/>
          <w:lang w:bidi="ru-RU"/>
        </w:rPr>
        <w:t>с принятием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 xml:space="preserve"> иных межбюджетных трансфертов для ф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DA0631" w:rsidRPr="00FC41A6">
        <w:rPr>
          <w:rFonts w:ascii="Arial" w:hAnsi="Arial" w:cs="Arial"/>
          <w:color w:val="000000"/>
          <w:sz w:val="24"/>
          <w:szCs w:val="24"/>
          <w:lang w:bidi="ru-RU"/>
        </w:rPr>
        <w:t>нансового обеспечения указанных полномочий .</w:t>
      </w:r>
    </w:p>
    <w:p w:rsidR="002E75DA" w:rsidRPr="00FC41A6" w:rsidRDefault="0058392D" w:rsidP="00FC4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41A6">
        <w:rPr>
          <w:rFonts w:ascii="Arial" w:hAnsi="Arial" w:cs="Arial"/>
          <w:sz w:val="24"/>
          <w:szCs w:val="24"/>
        </w:rPr>
        <w:t xml:space="preserve">  </w:t>
      </w:r>
      <w:r w:rsidR="00766661" w:rsidRPr="00FC41A6">
        <w:rPr>
          <w:rFonts w:ascii="Arial" w:hAnsi="Arial" w:cs="Arial"/>
          <w:sz w:val="24"/>
          <w:szCs w:val="24"/>
        </w:rPr>
        <w:t>3</w:t>
      </w:r>
      <w:r w:rsidR="001C4951" w:rsidRPr="00FC41A6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 и подл</w:t>
      </w:r>
      <w:r w:rsidR="001C4951" w:rsidRPr="00FC41A6">
        <w:rPr>
          <w:rFonts w:ascii="Arial" w:hAnsi="Arial" w:cs="Arial"/>
          <w:sz w:val="24"/>
          <w:szCs w:val="24"/>
        </w:rPr>
        <w:t>е</w:t>
      </w:r>
      <w:r w:rsidR="001C4951" w:rsidRPr="00FC41A6">
        <w:rPr>
          <w:rFonts w:ascii="Arial" w:hAnsi="Arial" w:cs="Arial"/>
          <w:sz w:val="24"/>
          <w:szCs w:val="24"/>
        </w:rPr>
        <w:t>жит  размещению  на официальном сайте муниципального образования «</w:t>
      </w:r>
      <w:r w:rsidR="0054028A" w:rsidRPr="00FC41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28A" w:rsidRPr="00FC41A6">
        <w:rPr>
          <w:rFonts w:ascii="Arial" w:hAnsi="Arial" w:cs="Arial"/>
          <w:sz w:val="24"/>
          <w:szCs w:val="24"/>
        </w:rPr>
        <w:t>Дуб</w:t>
      </w:r>
      <w:r w:rsidR="0054028A" w:rsidRPr="00FC41A6">
        <w:rPr>
          <w:rFonts w:ascii="Arial" w:hAnsi="Arial" w:cs="Arial"/>
          <w:sz w:val="24"/>
          <w:szCs w:val="24"/>
        </w:rPr>
        <w:t>о</w:t>
      </w:r>
      <w:r w:rsidR="0054028A" w:rsidRPr="00FC41A6">
        <w:rPr>
          <w:rFonts w:ascii="Arial" w:hAnsi="Arial" w:cs="Arial"/>
          <w:sz w:val="24"/>
          <w:szCs w:val="24"/>
        </w:rPr>
        <w:t>вицкий</w:t>
      </w:r>
      <w:proofErr w:type="spellEnd"/>
      <w:r w:rsidR="0054028A" w:rsidRPr="00FC41A6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4028A" w:rsidRPr="00FC41A6">
        <w:rPr>
          <w:rFonts w:ascii="Arial" w:hAnsi="Arial" w:cs="Arial"/>
          <w:sz w:val="24"/>
          <w:szCs w:val="24"/>
        </w:rPr>
        <w:t>»</w:t>
      </w:r>
      <w:r w:rsidR="001C4951" w:rsidRPr="00FC41A6">
        <w:rPr>
          <w:rFonts w:ascii="Arial" w:hAnsi="Arial" w:cs="Arial"/>
          <w:sz w:val="24"/>
          <w:szCs w:val="24"/>
        </w:rPr>
        <w:t>Х</w:t>
      </w:r>
      <w:proofErr w:type="gramEnd"/>
      <w:r w:rsidR="001C4951" w:rsidRPr="00FC41A6">
        <w:rPr>
          <w:rFonts w:ascii="Arial" w:hAnsi="Arial" w:cs="Arial"/>
          <w:sz w:val="24"/>
          <w:szCs w:val="24"/>
        </w:rPr>
        <w:t>ому</w:t>
      </w:r>
      <w:r w:rsidR="0054028A" w:rsidRPr="00FC41A6">
        <w:rPr>
          <w:rFonts w:ascii="Arial" w:hAnsi="Arial" w:cs="Arial"/>
          <w:sz w:val="24"/>
          <w:szCs w:val="24"/>
        </w:rPr>
        <w:t>товского  района</w:t>
      </w:r>
      <w:r w:rsidR="001C4951" w:rsidRPr="00FC41A6">
        <w:rPr>
          <w:rFonts w:ascii="Arial" w:hAnsi="Arial" w:cs="Arial"/>
          <w:sz w:val="24"/>
          <w:szCs w:val="24"/>
        </w:rPr>
        <w:t xml:space="preserve"> Курской области  в сети «Интернет».    </w:t>
      </w:r>
    </w:p>
    <w:p w:rsidR="001C4951" w:rsidRPr="00FC41A6" w:rsidRDefault="001C4951" w:rsidP="00FC41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41A6">
        <w:rPr>
          <w:rFonts w:ascii="Arial" w:hAnsi="Arial" w:cs="Arial"/>
          <w:sz w:val="24"/>
          <w:szCs w:val="24"/>
        </w:rPr>
        <w:t xml:space="preserve">      </w:t>
      </w:r>
    </w:p>
    <w:p w:rsidR="00CC328A" w:rsidRPr="00FC41A6" w:rsidRDefault="001A67CB" w:rsidP="00FC41A6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FC41A6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FC41A6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FC41A6" w:rsidRDefault="001A67CB" w:rsidP="00FC41A6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FC41A6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Pr="00FC41A6" w:rsidRDefault="001A67CB" w:rsidP="00FC41A6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FC41A6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54028A" w:rsidRPr="00FC41A6" w:rsidRDefault="0054028A" w:rsidP="00FC41A6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FC41A6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FC41A6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FC41A6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FC41A6" w:rsidRDefault="0054028A" w:rsidP="00FC41A6">
      <w:pPr>
        <w:pStyle w:val="a7"/>
        <w:jc w:val="both"/>
        <w:rPr>
          <w:rFonts w:ascii="Arial" w:hAnsi="Arial" w:cs="Arial"/>
        </w:rPr>
      </w:pPr>
      <w:r w:rsidRPr="00FC41A6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FC41A6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FC41A6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FC41A6" w:rsidRDefault="00CC328A" w:rsidP="00FC41A6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CC328A" w:rsidRPr="00FC41A6" w:rsidRDefault="00CC328A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rFonts w:ascii="Arial" w:hAnsi="Arial" w:cs="Arial"/>
          <w:b/>
        </w:rPr>
      </w:pPr>
    </w:p>
    <w:p w:rsidR="00DA0631" w:rsidRPr="00FC41A6" w:rsidRDefault="00DA0631" w:rsidP="00FC41A6">
      <w:pPr>
        <w:pStyle w:val="a7"/>
        <w:jc w:val="both"/>
        <w:rPr>
          <w:b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Pr="00CC328A" w:rsidRDefault="00DA0631" w:rsidP="00CC328A">
      <w:pPr>
        <w:pStyle w:val="a7"/>
        <w:rPr>
          <w:b/>
          <w:sz w:val="28"/>
          <w:szCs w:val="28"/>
        </w:rPr>
      </w:pPr>
    </w:p>
    <w:sectPr w:rsidR="00DA0631" w:rsidRPr="00CC328A" w:rsidSect="00D103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717DC"/>
    <w:rsid w:val="0009035F"/>
    <w:rsid w:val="000A294D"/>
    <w:rsid w:val="000B6C77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D68A3"/>
    <w:rsid w:val="00203957"/>
    <w:rsid w:val="0022488C"/>
    <w:rsid w:val="00260250"/>
    <w:rsid w:val="0026554D"/>
    <w:rsid w:val="00267C1C"/>
    <w:rsid w:val="0029073D"/>
    <w:rsid w:val="002D3057"/>
    <w:rsid w:val="002E75DA"/>
    <w:rsid w:val="002F07FE"/>
    <w:rsid w:val="002F605A"/>
    <w:rsid w:val="00305531"/>
    <w:rsid w:val="003514D2"/>
    <w:rsid w:val="003B2F51"/>
    <w:rsid w:val="003E73E3"/>
    <w:rsid w:val="004042F8"/>
    <w:rsid w:val="00405047"/>
    <w:rsid w:val="00451D4B"/>
    <w:rsid w:val="00466657"/>
    <w:rsid w:val="0049177C"/>
    <w:rsid w:val="0049679D"/>
    <w:rsid w:val="004A5E81"/>
    <w:rsid w:val="004E000F"/>
    <w:rsid w:val="004E78A2"/>
    <w:rsid w:val="00516909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366F"/>
    <w:rsid w:val="005E55DC"/>
    <w:rsid w:val="005F4958"/>
    <w:rsid w:val="006061EB"/>
    <w:rsid w:val="006069F2"/>
    <w:rsid w:val="00612019"/>
    <w:rsid w:val="006303BD"/>
    <w:rsid w:val="00671C00"/>
    <w:rsid w:val="00677002"/>
    <w:rsid w:val="00686ED2"/>
    <w:rsid w:val="00693784"/>
    <w:rsid w:val="006A22E5"/>
    <w:rsid w:val="006A78B4"/>
    <w:rsid w:val="006B294C"/>
    <w:rsid w:val="00700F0B"/>
    <w:rsid w:val="00723759"/>
    <w:rsid w:val="00752099"/>
    <w:rsid w:val="00766661"/>
    <w:rsid w:val="0077644C"/>
    <w:rsid w:val="0079717E"/>
    <w:rsid w:val="007F4D2B"/>
    <w:rsid w:val="00816B0D"/>
    <w:rsid w:val="00844103"/>
    <w:rsid w:val="0085337E"/>
    <w:rsid w:val="00857436"/>
    <w:rsid w:val="008707E6"/>
    <w:rsid w:val="00885CA3"/>
    <w:rsid w:val="008A1AD6"/>
    <w:rsid w:val="008D22E1"/>
    <w:rsid w:val="008D36D4"/>
    <w:rsid w:val="008E000C"/>
    <w:rsid w:val="00921988"/>
    <w:rsid w:val="00931041"/>
    <w:rsid w:val="00951AAC"/>
    <w:rsid w:val="00991095"/>
    <w:rsid w:val="009B10BA"/>
    <w:rsid w:val="009E3CA1"/>
    <w:rsid w:val="00A02139"/>
    <w:rsid w:val="00A247EF"/>
    <w:rsid w:val="00A50E03"/>
    <w:rsid w:val="00A56FDA"/>
    <w:rsid w:val="00A62D5E"/>
    <w:rsid w:val="00A74F02"/>
    <w:rsid w:val="00A77DAB"/>
    <w:rsid w:val="00A835D3"/>
    <w:rsid w:val="00AD7A1F"/>
    <w:rsid w:val="00AE4862"/>
    <w:rsid w:val="00AF58F8"/>
    <w:rsid w:val="00B01858"/>
    <w:rsid w:val="00B0312C"/>
    <w:rsid w:val="00B33459"/>
    <w:rsid w:val="00B35C3C"/>
    <w:rsid w:val="00B42270"/>
    <w:rsid w:val="00B4663B"/>
    <w:rsid w:val="00B50B39"/>
    <w:rsid w:val="00B71DA6"/>
    <w:rsid w:val="00B95977"/>
    <w:rsid w:val="00BC5616"/>
    <w:rsid w:val="00C676E1"/>
    <w:rsid w:val="00C7092E"/>
    <w:rsid w:val="00C72459"/>
    <w:rsid w:val="00C800C6"/>
    <w:rsid w:val="00C82FB2"/>
    <w:rsid w:val="00CA5A26"/>
    <w:rsid w:val="00CC328A"/>
    <w:rsid w:val="00CE63E9"/>
    <w:rsid w:val="00D10374"/>
    <w:rsid w:val="00D16D85"/>
    <w:rsid w:val="00D331E5"/>
    <w:rsid w:val="00DA0631"/>
    <w:rsid w:val="00DA740B"/>
    <w:rsid w:val="00DE02D5"/>
    <w:rsid w:val="00E0415C"/>
    <w:rsid w:val="00E100D1"/>
    <w:rsid w:val="00E54B21"/>
    <w:rsid w:val="00E721AF"/>
    <w:rsid w:val="00EE44B9"/>
    <w:rsid w:val="00EF37FF"/>
    <w:rsid w:val="00F36C02"/>
    <w:rsid w:val="00F4298D"/>
    <w:rsid w:val="00FB21FD"/>
    <w:rsid w:val="00FC41A6"/>
    <w:rsid w:val="00FC4FD1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9A8A6CAACE7CD11CCE2B1760B27C866148D43D375E1D183161AA5367DBB22A46F6015460AFB88nBI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6766-4BF7-48E0-9A49-C2D125D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24</cp:revision>
  <cp:lastPrinted>2017-12-21T08:07:00Z</cp:lastPrinted>
  <dcterms:created xsi:type="dcterms:W3CDTF">2016-12-20T07:24:00Z</dcterms:created>
  <dcterms:modified xsi:type="dcterms:W3CDTF">2020-01-13T08:07:00Z</dcterms:modified>
</cp:coreProperties>
</file>